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92CF" w14:textId="3E2821A5" w:rsidR="00692C1A" w:rsidRPr="000202F4" w:rsidRDefault="000202F4" w:rsidP="000A6DD8">
      <w:pPr>
        <w:pStyle w:val="Name"/>
        <w:spacing w:after="240" w:line="240" w:lineRule="auto"/>
        <w:rPr>
          <w:rFonts w:ascii="Glacial Indifference" w:hAnsi="Glacial Indifference" w:cs="Calibri Light"/>
          <w:sz w:val="40"/>
          <w:szCs w:val="40"/>
        </w:rPr>
      </w:pPr>
      <w:r w:rsidRPr="000202F4">
        <w:rPr>
          <w:rFonts w:ascii="Glacial Indifference" w:hAnsi="Glacial Indifference" w:cs="Calibri Light"/>
          <w:sz w:val="40"/>
          <w:szCs w:val="40"/>
        </w:rPr>
        <w:t xml:space="preserve">North Arkansas District: </w:t>
      </w:r>
      <w:r w:rsidR="000A6DD8" w:rsidRPr="000202F4">
        <w:rPr>
          <w:rFonts w:ascii="Glacial Indifference" w:hAnsi="Glacial Indifference" w:cs="Calibri Light"/>
          <w:sz w:val="40"/>
          <w:szCs w:val="40"/>
        </w:rPr>
        <w:t>Prospective Pastor Qu</w:t>
      </w:r>
      <w:bookmarkStart w:id="0" w:name="_GoBack"/>
      <w:bookmarkEnd w:id="0"/>
      <w:r w:rsidR="000A6DD8" w:rsidRPr="000202F4">
        <w:rPr>
          <w:rFonts w:ascii="Glacial Indifference" w:hAnsi="Glacial Indifference" w:cs="Calibri Light"/>
          <w:sz w:val="40"/>
          <w:szCs w:val="40"/>
        </w:rPr>
        <w:t>estionnaire</w:t>
      </w:r>
    </w:p>
    <w:p w14:paraId="02D6D616" w14:textId="3EBF1A8C" w:rsidR="00692C1A" w:rsidRPr="000F61BA" w:rsidRDefault="000A6DD8" w:rsidP="00FC262F">
      <w:pPr>
        <w:jc w:val="both"/>
        <w:rPr>
          <w:rFonts w:ascii="Calibri Light" w:hAnsi="Calibri Light" w:cs="Calibri Light"/>
          <w:sz w:val="22"/>
          <w:szCs w:val="22"/>
        </w:rPr>
      </w:pPr>
      <w:r w:rsidRPr="000F61BA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6FD65" wp14:editId="2B382C7D">
                <wp:simplePos x="0" y="0"/>
                <wp:positionH relativeFrom="column">
                  <wp:posOffset>67310</wp:posOffset>
                </wp:positionH>
                <wp:positionV relativeFrom="paragraph">
                  <wp:posOffset>41910</wp:posOffset>
                </wp:positionV>
                <wp:extent cx="2540000" cy="2277110"/>
                <wp:effectExtent l="0" t="0" r="12700" b="8890"/>
                <wp:wrapTight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6C472F" w14:textId="77777777" w:rsidR="003A437B" w:rsidRDefault="003A437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6F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3pt;margin-top:3.3pt;width:200pt;height:1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" strokeweight=".17625mm">
                <v:path arrowok="t"/>
                <v:textbox>
                  <w:txbxContent>
                    <w:p w14:paraId="236C472F" w14:textId="77777777" w:rsidR="003A437B" w:rsidRDefault="003A437B"/>
                  </w:txbxContent>
                </v:textbox>
                <w10:wrap type="tight"/>
              </v:shape>
            </w:pict>
          </mc:Fallback>
        </mc:AlternateContent>
      </w:r>
      <w:r w:rsidR="00D71749" w:rsidRPr="000F61BA">
        <w:rPr>
          <w:rFonts w:ascii="Calibri Light" w:hAnsi="Calibri Light" w:cs="Calibri Light"/>
          <w:sz w:val="22"/>
          <w:szCs w:val="22"/>
        </w:rPr>
        <w:t xml:space="preserve">Please insert a </w:t>
      </w:r>
      <w:r w:rsidR="003D6E35" w:rsidRPr="000F61BA">
        <w:rPr>
          <w:rFonts w:ascii="Calibri Light" w:hAnsi="Calibri Light" w:cs="Calibri Light"/>
          <w:sz w:val="22"/>
          <w:szCs w:val="22"/>
        </w:rPr>
        <w:t xml:space="preserve">current </w:t>
      </w:r>
      <w:r w:rsidR="00D71749" w:rsidRPr="000F61BA">
        <w:rPr>
          <w:rFonts w:ascii="Calibri Light" w:hAnsi="Calibri Light" w:cs="Calibri Light"/>
          <w:sz w:val="22"/>
          <w:szCs w:val="22"/>
        </w:rPr>
        <w:t>color photo of yourself &amp; your family in the space to the left.</w:t>
      </w:r>
    </w:p>
    <w:p w14:paraId="06DFB707" w14:textId="77777777" w:rsidR="00692C1A" w:rsidRPr="000F61BA" w:rsidRDefault="00692C1A" w:rsidP="00FC262F">
      <w:pPr>
        <w:jc w:val="both"/>
        <w:rPr>
          <w:rFonts w:ascii="Calibri Light" w:hAnsi="Calibri Light" w:cs="Calibri Light"/>
          <w:sz w:val="22"/>
          <w:szCs w:val="22"/>
        </w:rPr>
      </w:pPr>
    </w:p>
    <w:p w14:paraId="4F7D4164" w14:textId="1A14B66E" w:rsidR="00692C1A" w:rsidRPr="000F61BA" w:rsidRDefault="00D71749" w:rsidP="00FC262F">
      <w:pPr>
        <w:jc w:val="both"/>
        <w:rPr>
          <w:rFonts w:ascii="Calibri Light" w:hAnsi="Calibri Light" w:cs="Calibri Light"/>
          <w:sz w:val="22"/>
          <w:szCs w:val="22"/>
        </w:rPr>
      </w:pPr>
      <w:r w:rsidRPr="000F61BA">
        <w:rPr>
          <w:rFonts w:ascii="Calibri Light" w:hAnsi="Calibri Light" w:cs="Calibri Light"/>
          <w:sz w:val="22"/>
          <w:szCs w:val="22"/>
        </w:rPr>
        <w:t xml:space="preserve">You may use Microsoft Word to fill in the form (each </w:t>
      </w:r>
      <w:r w:rsidR="001F4029">
        <w:rPr>
          <w:rFonts w:ascii="Calibri Light" w:hAnsi="Calibri Light" w:cs="Calibri Light"/>
          <w:sz w:val="22"/>
          <w:szCs w:val="22"/>
        </w:rPr>
        <w:t>line will</w:t>
      </w:r>
      <w:r w:rsidRPr="000F61BA">
        <w:rPr>
          <w:rFonts w:ascii="Calibri Light" w:hAnsi="Calibri Light" w:cs="Calibri Light"/>
          <w:sz w:val="22"/>
          <w:szCs w:val="22"/>
        </w:rPr>
        <w:t xml:space="preserve"> expand as you type), then return it electronically to </w:t>
      </w:r>
      <w:hyperlink r:id="rId10" w:history="1">
        <w:r w:rsidR="003D6E35" w:rsidRPr="000F61BA">
          <w:rPr>
            <w:rStyle w:val="Hyperlink"/>
            <w:rFonts w:ascii="Calibri Light" w:hAnsi="Calibri Light" w:cs="Calibri Light"/>
            <w:sz w:val="22"/>
            <w:szCs w:val="22"/>
          </w:rPr>
          <w:t>admin@narknaz.com</w:t>
        </w:r>
      </w:hyperlink>
      <w:r w:rsidR="003D6E35" w:rsidRPr="000F61BA">
        <w:rPr>
          <w:rFonts w:ascii="Calibri Light" w:hAnsi="Calibri Light" w:cs="Calibri Light"/>
          <w:sz w:val="22"/>
          <w:szCs w:val="22"/>
        </w:rPr>
        <w:t>.</w:t>
      </w:r>
    </w:p>
    <w:p w14:paraId="47F63F20" w14:textId="4CE07E93" w:rsidR="003D6E35" w:rsidRPr="000F61BA" w:rsidRDefault="003D6E35" w:rsidP="00FC262F">
      <w:pPr>
        <w:jc w:val="both"/>
        <w:rPr>
          <w:rFonts w:ascii="Calibri Light" w:hAnsi="Calibri Light" w:cs="Calibri Light"/>
          <w:sz w:val="22"/>
          <w:szCs w:val="22"/>
        </w:rPr>
      </w:pPr>
    </w:p>
    <w:p w14:paraId="63D8072D" w14:textId="49CB1390" w:rsidR="00692C1A" w:rsidRPr="000F61BA" w:rsidRDefault="00FC262F" w:rsidP="00FC262F">
      <w:pPr>
        <w:jc w:val="both"/>
        <w:rPr>
          <w:rFonts w:ascii="Calibri Light" w:hAnsi="Calibri Light" w:cs="Calibri Light"/>
          <w:sz w:val="22"/>
          <w:szCs w:val="22"/>
        </w:rPr>
      </w:pPr>
      <w:r w:rsidRPr="000F61BA">
        <w:rPr>
          <w:rFonts w:ascii="Calibri Light" w:hAnsi="Calibri Light" w:cs="Calibri Light"/>
          <w:sz w:val="22"/>
          <w:szCs w:val="22"/>
        </w:rPr>
        <w:t>A</w:t>
      </w:r>
      <w:r w:rsidR="003D6E35" w:rsidRPr="000F61BA">
        <w:rPr>
          <w:rFonts w:ascii="Calibri Light" w:hAnsi="Calibri Light" w:cs="Calibri Light"/>
          <w:sz w:val="22"/>
          <w:szCs w:val="22"/>
        </w:rPr>
        <w:t>nswer all questions below or write “N/A”</w:t>
      </w:r>
      <w:r w:rsidRPr="000F61BA">
        <w:rPr>
          <w:rFonts w:ascii="Calibri Light" w:hAnsi="Calibri Light" w:cs="Calibri Light"/>
          <w:sz w:val="22"/>
          <w:szCs w:val="22"/>
        </w:rPr>
        <w:t xml:space="preserve"> if the question does not apply to your situation. Thank you!</w:t>
      </w:r>
    </w:p>
    <w:p w14:paraId="75824344" w14:textId="77777777" w:rsidR="00FC262F" w:rsidRPr="000F61BA" w:rsidRDefault="00FC262F" w:rsidP="00FC262F">
      <w:pPr>
        <w:rPr>
          <w:rFonts w:ascii="Calibri Light" w:hAnsi="Calibri Light" w:cs="Calibri Light"/>
          <w:sz w:val="22"/>
          <w:szCs w:val="22"/>
        </w:rPr>
      </w:pPr>
    </w:p>
    <w:p w14:paraId="6860C2CC" w14:textId="77777777" w:rsidR="00FC262F" w:rsidRPr="000F61BA" w:rsidRDefault="00FC262F" w:rsidP="005455F0">
      <w:pPr>
        <w:tabs>
          <w:tab w:val="right" w:leader="underscore" w:pos="79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DD4A3E6" w14:textId="439AE480" w:rsidR="00FC262F" w:rsidRDefault="00FC262F" w:rsidP="005455F0">
      <w:pPr>
        <w:tabs>
          <w:tab w:val="right" w:leader="underscore" w:pos="79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83CE901" w14:textId="77777777" w:rsidR="000F61BA" w:rsidRPr="000F61BA" w:rsidRDefault="000F61BA" w:rsidP="005455F0">
      <w:pPr>
        <w:tabs>
          <w:tab w:val="right" w:leader="underscore" w:pos="792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422D3CB" w14:textId="631DEB31" w:rsidR="005455F0" w:rsidRPr="000F61BA" w:rsidRDefault="000A6DD8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Name:</w:t>
      </w:r>
      <w:r w:rsidR="0014226B" w:rsidRPr="000F61BA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5455F0" w:rsidRPr="000F61BA" w14:paraId="22D898BC" w14:textId="77777777" w:rsidTr="00FC262F">
        <w:trPr>
          <w:trHeight w:val="20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3BE6DDD2" w14:textId="77777777" w:rsidR="005455F0" w:rsidRPr="000F61BA" w:rsidRDefault="005455F0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D249A42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0D38364" w14:textId="79A795A3" w:rsidR="00987CF1" w:rsidRPr="000F61BA" w:rsidRDefault="000A6DD8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Spouse: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987CF1" w:rsidRPr="000F61BA" w14:paraId="4CC817B5" w14:textId="77777777" w:rsidTr="00FC262F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E05FCD" w14:textId="77777777" w:rsidR="00987CF1" w:rsidRPr="000F61BA" w:rsidRDefault="00987CF1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FA987C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1362CA6" w14:textId="703E9C2F" w:rsidR="00987CF1" w:rsidRPr="000F61BA" w:rsidRDefault="000A6DD8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Home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987CF1" w:rsidRPr="000F61BA" w14:paraId="71D62226" w14:textId="77777777" w:rsidTr="00FC262F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6CD13" w14:textId="77777777" w:rsidR="00987CF1" w:rsidRPr="000F61BA" w:rsidRDefault="00987CF1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EADD8E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1002C19" w14:textId="24B8859F" w:rsidR="00987CF1" w:rsidRPr="000F61BA" w:rsidRDefault="0014226B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987CF1" w:rsidRPr="000F61BA" w14:paraId="71DF48C4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555D2849" w14:textId="77777777" w:rsidR="00987CF1" w:rsidRPr="000F61BA" w:rsidRDefault="00987CF1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E7BC01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3935D30" w14:textId="2E4284A7" w:rsidR="00987CF1" w:rsidRPr="000F61BA" w:rsidRDefault="0014226B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987CF1" w:rsidRPr="000F61BA" w14:paraId="5A3A6E32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95F08E" w14:textId="77777777" w:rsidR="00987CF1" w:rsidRPr="000F61BA" w:rsidRDefault="00987CF1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C28D552" w14:textId="39693141" w:rsidR="0014226B" w:rsidRPr="000F61BA" w:rsidRDefault="0014226B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5B2B357" w14:textId="36666695" w:rsidR="003A437B" w:rsidRPr="000F61BA" w:rsidRDefault="0014226B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Ministerial Status: </w:t>
      </w:r>
    </w:p>
    <w:p w14:paraId="46C27C49" w14:textId="43C3916C" w:rsidR="005455F0" w:rsidRPr="000F61BA" w:rsidRDefault="0014226B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Elder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Deacon  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District Licensed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Local License</w:t>
      </w:r>
      <w:r w:rsidR="000F61BA" w:rsidRPr="000F61BA">
        <w:rPr>
          <w:rFonts w:asciiTheme="majorHAnsi" w:hAnsiTheme="majorHAnsi" w:cstheme="majorHAnsi"/>
          <w:sz w:val="22"/>
          <w:szCs w:val="22"/>
        </w:rPr>
        <w:t>d</w:t>
      </w:r>
    </w:p>
    <w:p w14:paraId="76CB1EB2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32FE89B" w14:textId="7D245B2F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is your current place of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654ADAAB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FFB431E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EBC0FB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5D8CD18" w14:textId="69657FFB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How long have you been at your current place of ministry?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05471BED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3940C80B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40800E1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C3CE348" w14:textId="70576699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year and on what district did you receive your first district license?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5AC1F68B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16E7EED4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2800BC" w14:textId="77777777" w:rsid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3E1816" w14:textId="35396016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year and on what district were you ordained?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750CB10A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592ED776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C641B3" w14:textId="77777777" w:rsid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F0CC23F" w14:textId="1AB116D9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sense of God’s call on your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10305A86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0784E420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843C5B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1C8BD5E" w14:textId="43104718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how you tend to your own spiritual growth and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406FD586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D1597DC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65D6E7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4CB40F9" w14:textId="060C6AB2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how you and your spouse approach the pastoral role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61964971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64887250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61A38A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D740986" w14:textId="4EF22426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How would you describe your personality?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477F5147" w14:textId="77777777" w:rsidTr="00FC262F">
        <w:trPr>
          <w:trHeight w:val="144"/>
        </w:trPr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379E1B05" w14:textId="77777777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C038BC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B7B91DB" w14:textId="4ECBC7E3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are your unique ministerial interests, spiritual gifts, and strengths?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D6E35" w:rsidRPr="000F61BA" w14:paraId="2ABA85AF" w14:textId="77777777" w:rsidTr="00FC262F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973AE1" w14:textId="085C9FC2" w:rsidR="003D6E35" w:rsidRPr="000F61BA" w:rsidRDefault="003D6E35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0EC698" w14:textId="77777777" w:rsidR="00FC262F" w:rsidRPr="000F61BA" w:rsidRDefault="00FC262F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5C2FC6F" w14:textId="6809FB18" w:rsidR="003D6E35" w:rsidRPr="000F61BA" w:rsidRDefault="003D6E35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Choose seven of the following traits that describe you best. Please rank those seven from the highest (1) to the lowest (7). </w:t>
      </w:r>
      <w:r w:rsidR="00F130E6" w:rsidRPr="001F4029">
        <w:rPr>
          <w:rFonts w:asciiTheme="majorHAnsi" w:hAnsiTheme="majorHAnsi" w:cstheme="majorHAnsi"/>
          <w:b/>
          <w:bCs/>
          <w:i/>
          <w:iCs/>
          <w:sz w:val="22"/>
          <w:szCs w:val="22"/>
        </w:rPr>
        <w:t>Only one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check should be in marked in each column.</w:t>
      </w:r>
    </w:p>
    <w:p w14:paraId="1B9B94AA" w14:textId="3BE0FF78" w:rsidR="00147B9B" w:rsidRPr="000F61BA" w:rsidRDefault="00F130E6" w:rsidP="000F61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   2         3       4         5       6        7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</w:p>
    <w:p w14:paraId="1E01B765" w14:textId="79DC7A09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Administration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F130E6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F130E6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7181C" w:rsidRPr="000F61BA">
        <w:rPr>
          <w:rFonts w:asciiTheme="majorHAnsi" w:hAnsiTheme="majorHAnsi" w:cstheme="majorHAnsi"/>
          <w:sz w:val="22"/>
          <w:szCs w:val="22"/>
        </w:rPr>
      </w:r>
      <w:r w:rsidR="00F130E6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"/>
    </w:p>
    <w:p w14:paraId="59614A4D" w14:textId="080451F3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Community Leader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7181C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4"/>
    </w:p>
    <w:p w14:paraId="759136E2" w14:textId="4D3C424F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Compassionate Ministry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130E6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7181C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1"/>
    </w:p>
    <w:p w14:paraId="698A6AEF" w14:textId="336CD336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Counseling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130E6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8"/>
    </w:p>
    <w:p w14:paraId="66E80624" w14:textId="60815CE7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Creative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2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5"/>
    </w:p>
    <w:p w14:paraId="46A0C1D2" w14:textId="11AB054C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Denominational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3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2"/>
    </w:p>
    <w:p w14:paraId="3D508FE2" w14:textId="6EBB9197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Discipleship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49"/>
    </w:p>
    <w:p w14:paraId="584B17EE" w14:textId="317B0C83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Equipper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6"/>
    </w:p>
    <w:p w14:paraId="2B46036C" w14:textId="6EBE0E5C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Evangelism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5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3"/>
    </w:p>
    <w:p w14:paraId="09973E33" w14:textId="263DECBB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Leader among Leaders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6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0"/>
    </w:p>
    <w:p w14:paraId="6BC7B3FD" w14:textId="5FC9FCB6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Managing Leader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7"/>
    </w:p>
    <w:p w14:paraId="35A865DE" w14:textId="484FDAD8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Missions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7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4"/>
    </w:p>
    <w:p w14:paraId="7CA2DFF9" w14:textId="10663D2A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Personal Interaction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9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9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9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8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1"/>
    </w:p>
    <w:p w14:paraId="7B59D6D1" w14:textId="4562FF1F" w:rsidR="00F130E6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Preacher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0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0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8"/>
    </w:p>
    <w:p w14:paraId="78910056" w14:textId="617BD485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Small Groups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9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0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1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5"/>
    </w:p>
    <w:p w14:paraId="10A678D4" w14:textId="5CCD1F16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Teacher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1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1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09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1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2"/>
    </w:p>
    <w:p w14:paraId="5AC29BC0" w14:textId="1A2A62EC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Vision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9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6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2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7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21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8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22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19"/>
    </w:p>
    <w:p w14:paraId="2AEFFEC9" w14:textId="72E74C8F" w:rsidR="00FC262F" w:rsidRPr="000F61BA" w:rsidRDefault="00FC262F" w:rsidP="000F61BA">
      <w:pPr>
        <w:tabs>
          <w:tab w:val="left" w:pos="2880"/>
          <w:tab w:val="right" w:leader="underscore" w:pos="79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Worship</w:t>
      </w:r>
      <w:r w:rsidR="003A437B" w:rsidRPr="000F61BA">
        <w:rPr>
          <w:rFonts w:asciiTheme="majorHAnsi" w:hAnsiTheme="majorHAnsi" w:cstheme="majorHAnsi"/>
          <w:sz w:val="22"/>
          <w:szCs w:val="22"/>
        </w:rPr>
        <w:tab/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20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0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3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1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4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2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5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3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6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4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7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5"/>
      <w:r w:rsidR="003A437B" w:rsidRPr="000F61BA">
        <w:rPr>
          <w:rFonts w:asciiTheme="majorHAnsi" w:hAnsiTheme="majorHAnsi" w:cstheme="majorHAnsi"/>
          <w:sz w:val="22"/>
          <w:szCs w:val="22"/>
        </w:rPr>
        <w:t xml:space="preserve">     </w:t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8"/>
      <w:r w:rsidR="003A437B"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end"/>
      </w:r>
      <w:bookmarkEnd w:id="126"/>
    </w:p>
    <w:p w14:paraId="36526FDA" w14:textId="77777777" w:rsidR="00692C1A" w:rsidRPr="000F61BA" w:rsidRDefault="00D71749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lastRenderedPageBreak/>
        <w:t xml:space="preserve">Knowing your calling, gifts, interests, and personal “comfort zones”, in what setting(s) do you feel you would be most effective? </w:t>
      </w:r>
    </w:p>
    <w:p w14:paraId="1399D8E6" w14:textId="41F1788F" w:rsidR="00692C1A" w:rsidRPr="000F61BA" w:rsidRDefault="00A24050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="00D71749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D71749" w:rsidRPr="000F61BA">
        <w:rPr>
          <w:rFonts w:asciiTheme="majorHAnsi" w:hAnsiTheme="majorHAnsi" w:cstheme="majorHAnsi"/>
          <w:sz w:val="22"/>
          <w:szCs w:val="22"/>
        </w:rPr>
        <w:t xml:space="preserve">Inner </w:t>
      </w:r>
      <w:r w:rsidRPr="000F61BA">
        <w:rPr>
          <w:rFonts w:asciiTheme="majorHAnsi" w:hAnsiTheme="majorHAnsi" w:cstheme="majorHAnsi"/>
          <w:sz w:val="22"/>
          <w:szCs w:val="22"/>
        </w:rPr>
        <w:t>C</w:t>
      </w:r>
      <w:r w:rsidR="00D71749" w:rsidRPr="000F61BA">
        <w:rPr>
          <w:rFonts w:asciiTheme="majorHAnsi" w:hAnsiTheme="majorHAnsi" w:cstheme="majorHAnsi"/>
          <w:sz w:val="22"/>
          <w:szCs w:val="22"/>
        </w:rPr>
        <w:t>ity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 </w:t>
      </w:r>
      <w:r w:rsidR="00D71749" w:rsidRPr="000F61BA">
        <w:rPr>
          <w:rFonts w:asciiTheme="majorHAnsi" w:hAnsiTheme="majorHAnsi" w:cstheme="majorHAnsi"/>
          <w:sz w:val="22"/>
          <w:szCs w:val="22"/>
        </w:rPr>
        <w:t>Urba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n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D71749" w:rsidRPr="000F61BA">
        <w:rPr>
          <w:rFonts w:asciiTheme="majorHAnsi" w:hAnsiTheme="majorHAnsi" w:cstheme="majorHAnsi"/>
          <w:sz w:val="22"/>
          <w:szCs w:val="22"/>
        </w:rPr>
        <w:t>Suburb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D71749" w:rsidRPr="000F61BA">
        <w:rPr>
          <w:rFonts w:asciiTheme="majorHAnsi" w:hAnsiTheme="majorHAnsi" w:cstheme="majorHAnsi"/>
          <w:sz w:val="22"/>
          <w:szCs w:val="22"/>
        </w:rPr>
        <w:t xml:space="preserve">Small </w:t>
      </w:r>
      <w:r w:rsidRPr="000F61BA">
        <w:rPr>
          <w:rFonts w:asciiTheme="majorHAnsi" w:hAnsiTheme="majorHAnsi" w:cstheme="majorHAnsi"/>
          <w:sz w:val="22"/>
          <w:szCs w:val="22"/>
        </w:rPr>
        <w:t>T</w:t>
      </w:r>
      <w:r w:rsidR="00D71749" w:rsidRPr="000F61BA">
        <w:rPr>
          <w:rFonts w:asciiTheme="majorHAnsi" w:hAnsiTheme="majorHAnsi" w:cstheme="majorHAnsi"/>
          <w:sz w:val="22"/>
          <w:szCs w:val="22"/>
        </w:rPr>
        <w:t>own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.   </w:t>
      </w:r>
      <w:r w:rsidR="00D71749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A437B" w:rsidRPr="000F61BA">
        <w:rPr>
          <w:rFonts w:asciiTheme="majorHAnsi" w:hAnsiTheme="majorHAnsi" w:cstheme="majorHAnsi"/>
          <w:sz w:val="22"/>
          <w:szCs w:val="22"/>
        </w:rPr>
      </w:r>
      <w:r w:rsidR="003A437B"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F130E6" w:rsidRPr="000F61BA">
        <w:rPr>
          <w:rFonts w:asciiTheme="majorHAnsi" w:hAnsiTheme="majorHAnsi" w:cstheme="majorHAnsi"/>
          <w:sz w:val="22"/>
          <w:szCs w:val="22"/>
        </w:rPr>
        <w:t xml:space="preserve"> </w:t>
      </w:r>
      <w:r w:rsidR="00D71749" w:rsidRPr="000F61BA">
        <w:rPr>
          <w:rFonts w:asciiTheme="majorHAnsi" w:hAnsiTheme="majorHAnsi" w:cstheme="majorHAnsi"/>
          <w:sz w:val="22"/>
          <w:szCs w:val="22"/>
        </w:rPr>
        <w:t>Other</w:t>
      </w:r>
    </w:p>
    <w:p w14:paraId="01714B0F" w14:textId="4A4C7754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E83EB9" w14:textId="4ED332B7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What </w:t>
      </w:r>
      <w:r w:rsidRPr="000F61BA">
        <w:rPr>
          <w:rFonts w:asciiTheme="majorHAnsi" w:hAnsiTheme="majorHAnsi" w:cstheme="majorHAnsi"/>
          <w:sz w:val="22"/>
          <w:szCs w:val="22"/>
        </w:rPr>
        <w:t>books have you read in the past two year</w:t>
      </w:r>
      <w:r w:rsidR="000F61BA">
        <w:rPr>
          <w:rFonts w:asciiTheme="majorHAnsi" w:hAnsiTheme="majorHAnsi" w:cstheme="majorHAnsi"/>
          <w:sz w:val="22"/>
          <w:szCs w:val="22"/>
        </w:rPr>
        <w:t>s</w:t>
      </w:r>
      <w:r w:rsidRPr="000F61BA">
        <w:rPr>
          <w:rFonts w:asciiTheme="majorHAnsi" w:hAnsiTheme="majorHAnsi" w:cstheme="majorHAnsi"/>
          <w:sz w:val="22"/>
          <w:szCs w:val="22"/>
        </w:rPr>
        <w:t xml:space="preserve"> and what impact did they have on your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506EEB03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BB1DB2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8AA4FC" w14:textId="31606254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194C96" w14:textId="63ECB006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seminars have you attended in the past two years and what impact did they have on your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4631951C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9BF5CD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9A8FDB1" w14:textId="0A29CAD9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B686A8" w14:textId="2A4003F2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websites do you frequent that are most helpful in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723C4244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58BC4B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579332" w14:textId="74E43546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E05AB8" w14:textId="446852F3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media/technology do you currently use as part of the life of the church?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0D2C349D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051CBD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DCC0E1" w14:textId="714310D0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AC0442" w14:textId="1655B962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yourself as a preacher.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509D5D58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2C17E3" w14:textId="1582096B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4E8E1EA" w14:textId="70FEF939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F9FB7E" w14:textId="286342B0" w:rsidR="00692C1A" w:rsidRPr="000F61BA" w:rsidRDefault="00D71749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Have you ever been involved in planting a church?</w:t>
      </w:r>
    </w:p>
    <w:p w14:paraId="6C2150A5" w14:textId="2EBE6057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Yes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No</w:t>
      </w:r>
      <w:r w:rsidRPr="000F61BA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54C17802" w14:textId="38B01701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25C337" w14:textId="77777777" w:rsidR="00692C1A" w:rsidRPr="000F61BA" w:rsidRDefault="00D71749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 xml:space="preserve">Has your church </w:t>
      </w:r>
      <w:proofErr w:type="gramStart"/>
      <w:r w:rsidRPr="000F61BA">
        <w:rPr>
          <w:rFonts w:asciiTheme="majorHAnsi" w:hAnsiTheme="majorHAnsi" w:cstheme="majorHAnsi"/>
          <w:sz w:val="22"/>
          <w:szCs w:val="22"/>
        </w:rPr>
        <w:t>paid</w:t>
      </w:r>
      <w:proofErr w:type="gramEnd"/>
      <w:r w:rsidRPr="000F61BA">
        <w:rPr>
          <w:rFonts w:asciiTheme="majorHAnsi" w:hAnsiTheme="majorHAnsi" w:cstheme="majorHAnsi"/>
          <w:sz w:val="22"/>
          <w:szCs w:val="22"/>
        </w:rPr>
        <w:t xml:space="preserve"> all allocations in full for the last three years?</w:t>
      </w:r>
    </w:p>
    <w:p w14:paraId="03057373" w14:textId="77777777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Yes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No    </w:t>
      </w:r>
    </w:p>
    <w:p w14:paraId="0EC9A902" w14:textId="77777777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E12DDF" w14:textId="2797C312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activities in the area of discipling believers.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1C2762B1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A9B23C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1E0B67" w14:textId="04235452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120D03" w14:textId="0EE3F652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activities in your development of prayer ministry.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3E8B5EB9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89FBBC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A668BE7" w14:textId="4AA8F320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DC42D5" w14:textId="659C7724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activities in the area of evangelism, personally and in your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1B808437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FCA630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83FF0C" w14:textId="3E938C80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2D5A45" w14:textId="51CF1958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leadership style.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33790811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8ECE779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81DDF8" w14:textId="53F5BB73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F575A8" w14:textId="52BD69D5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Ha</w:t>
      </w:r>
      <w:r w:rsidRPr="000F61BA">
        <w:rPr>
          <w:rFonts w:asciiTheme="majorHAnsi" w:hAnsiTheme="majorHAnsi" w:cstheme="majorHAnsi"/>
          <w:sz w:val="22"/>
          <w:szCs w:val="22"/>
        </w:rPr>
        <w:t>ve you ever had staff</w:t>
      </w:r>
      <w:r w:rsidRPr="000F61BA">
        <w:rPr>
          <w:rFonts w:asciiTheme="majorHAnsi" w:hAnsiTheme="majorHAnsi" w:cstheme="majorHAnsi"/>
          <w:sz w:val="22"/>
          <w:szCs w:val="22"/>
        </w:rPr>
        <w:t>?</w:t>
      </w:r>
    </w:p>
    <w:p w14:paraId="2EAF8D1E" w14:textId="77777777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Yes    </w:t>
      </w:r>
      <w:r w:rsidRPr="000F61B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61B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0F61BA">
        <w:rPr>
          <w:rFonts w:asciiTheme="majorHAnsi" w:hAnsiTheme="majorHAnsi" w:cstheme="majorHAnsi"/>
          <w:sz w:val="22"/>
          <w:szCs w:val="22"/>
        </w:rPr>
      </w:r>
      <w:r w:rsidRPr="000F61BA">
        <w:rPr>
          <w:rFonts w:asciiTheme="majorHAnsi" w:hAnsiTheme="majorHAnsi" w:cstheme="majorHAnsi"/>
          <w:sz w:val="22"/>
          <w:szCs w:val="22"/>
        </w:rPr>
        <w:fldChar w:fldCharType="separate"/>
      </w:r>
      <w:r w:rsidRPr="000F61BA">
        <w:rPr>
          <w:rFonts w:asciiTheme="majorHAnsi" w:hAnsiTheme="majorHAnsi" w:cstheme="majorHAnsi"/>
          <w:sz w:val="22"/>
          <w:szCs w:val="22"/>
        </w:rPr>
        <w:fldChar w:fldCharType="end"/>
      </w:r>
      <w:r w:rsidRPr="000F61BA">
        <w:rPr>
          <w:rFonts w:asciiTheme="majorHAnsi" w:hAnsiTheme="majorHAnsi" w:cstheme="majorHAnsi"/>
          <w:sz w:val="22"/>
          <w:szCs w:val="22"/>
        </w:rPr>
        <w:t xml:space="preserve">  No    </w:t>
      </w:r>
    </w:p>
    <w:p w14:paraId="127C97BB" w14:textId="77777777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9B450D" w14:textId="4861A094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conflict management style.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541F9B62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B4FB75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E61D5D" w14:textId="77777777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45A2C8C" w14:textId="69509221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has been the most fulfilling for you in ministry?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31A7615C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6BEE71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08CB8D" w14:textId="5302E99C" w:rsidR="00692C1A" w:rsidRPr="000F61BA" w:rsidRDefault="00692C1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E6A1F8" w14:textId="77777777" w:rsid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0B52777" w14:textId="174D6349" w:rsidR="00113282" w:rsidRPr="000F61BA" w:rsidRDefault="00113282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lastRenderedPageBreak/>
        <w:t>Describe the three most significant programs, activities, or ministries of your ministry.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640B4631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B7BE45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977392" w14:textId="77777777" w:rsidR="000F61BA" w:rsidRP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010E934" w14:textId="40AEAFB4" w:rsidR="00113282" w:rsidRP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Describe your schedule for a “typical” work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113282" w:rsidRPr="000F61BA" w14:paraId="6AC67340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CF1786" w14:textId="77777777" w:rsidR="00113282" w:rsidRPr="000F61BA" w:rsidRDefault="00113282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C8D58C" w14:textId="4F68216C" w:rsidR="00113282" w:rsidRPr="000F61BA" w:rsidRDefault="00113282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F6F9BE" w14:textId="430B6B91" w:rsidR="000F61BA" w:rsidRP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is the greatest challenge facing the Church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0F61BA" w:rsidRPr="000F61BA" w14:paraId="27196026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CD79FC6" w14:textId="77777777" w:rsidR="000F61BA" w:rsidRPr="000F61BA" w:rsidRDefault="000F61BA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D70566" w14:textId="282A6E92" w:rsidR="000F61BA" w:rsidRPr="000F61BA" w:rsidRDefault="000F61B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C666BC" w14:textId="67526537" w:rsidR="000F61BA" w:rsidRPr="000F61BA" w:rsidRDefault="000F61BA" w:rsidP="000F61BA">
      <w:pPr>
        <w:tabs>
          <w:tab w:val="right" w:leader="underscore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F61BA">
        <w:rPr>
          <w:rFonts w:asciiTheme="majorHAnsi" w:hAnsiTheme="majorHAnsi" w:cstheme="majorHAnsi"/>
          <w:sz w:val="22"/>
          <w:szCs w:val="22"/>
        </w:rPr>
        <w:t>What is your leadership involvement beyond the local church?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0F61BA" w:rsidRPr="000F61BA" w14:paraId="5C8212FB" w14:textId="77777777" w:rsidTr="008C71B5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5FEFDF" w14:textId="77777777" w:rsidR="000F61BA" w:rsidRPr="000F61BA" w:rsidRDefault="000F61BA" w:rsidP="000F61BA">
            <w:pPr>
              <w:tabs>
                <w:tab w:val="right" w:leader="underscore" w:pos="792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E0A928" w14:textId="77777777" w:rsidR="000F61BA" w:rsidRPr="000F61BA" w:rsidRDefault="000F61BA" w:rsidP="000F61B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7599B0" w14:textId="77777777" w:rsidR="00692C1A" w:rsidRPr="003D6E35" w:rsidRDefault="00692C1A">
      <w:pPr>
        <w:pageBreakBefore/>
        <w:suppressAutoHyphens w:val="0"/>
        <w:rPr>
          <w:rFonts w:asciiTheme="minorHAnsi" w:hAnsiTheme="minorHAnsi" w:cs="Lucida Sans Unicode"/>
          <w:b/>
          <w:sz w:val="22"/>
          <w:szCs w:val="22"/>
        </w:rPr>
      </w:pPr>
    </w:p>
    <w:p w14:paraId="312F2A19" w14:textId="2BB00701" w:rsidR="000202F4" w:rsidRPr="000202F4" w:rsidRDefault="000202F4" w:rsidP="00DB6A17">
      <w:pPr>
        <w:pStyle w:val="Name"/>
        <w:spacing w:after="240" w:line="240" w:lineRule="auto"/>
        <w:rPr>
          <w:rFonts w:ascii="Glacial Indifference" w:hAnsi="Glacial Indifference" w:cs="Calibri Light"/>
          <w:sz w:val="40"/>
          <w:szCs w:val="40"/>
        </w:rPr>
      </w:pPr>
      <w:r>
        <w:rPr>
          <w:rFonts w:ascii="Glacial Indifference" w:hAnsi="Glacial Indifference" w:cs="Calibri Light"/>
          <w:sz w:val="40"/>
          <w:szCs w:val="40"/>
        </w:rPr>
        <w:t>Compensation Information</w:t>
      </w:r>
    </w:p>
    <w:p w14:paraId="5EBEC2D1" w14:textId="76AD38F5" w:rsidR="00692C1A" w:rsidRPr="00E95551" w:rsidRDefault="00DB6A17" w:rsidP="00DB6A17">
      <w:pPr>
        <w:rPr>
          <w:rFonts w:asciiTheme="majorHAnsi" w:hAnsiTheme="majorHAnsi" w:cstheme="majorHAnsi"/>
          <w:i/>
          <w:sz w:val="18"/>
          <w:szCs w:val="18"/>
        </w:rPr>
      </w:pPr>
      <w:r w:rsidRPr="00E95551">
        <w:rPr>
          <w:rFonts w:asciiTheme="majorHAnsi" w:hAnsiTheme="majorHAnsi" w:cstheme="majorHAnsi"/>
          <w:i/>
          <w:sz w:val="18"/>
          <w:szCs w:val="18"/>
        </w:rPr>
        <w:t>*</w:t>
      </w:r>
      <w:r w:rsidR="000202F4" w:rsidRPr="00E95551">
        <w:rPr>
          <w:rFonts w:asciiTheme="majorHAnsi" w:hAnsiTheme="majorHAnsi" w:cstheme="majorHAnsi"/>
          <w:i/>
          <w:sz w:val="18"/>
          <w:szCs w:val="18"/>
        </w:rPr>
        <w:t>If not applicable for any question, please type “N/</w:t>
      </w:r>
      <w:r w:rsidRPr="00E95551">
        <w:rPr>
          <w:rFonts w:asciiTheme="majorHAnsi" w:hAnsiTheme="majorHAnsi" w:cstheme="majorHAnsi"/>
          <w:i/>
          <w:sz w:val="18"/>
          <w:szCs w:val="18"/>
        </w:rPr>
        <w:t>A”</w:t>
      </w:r>
      <w:r w:rsidR="00E95551" w:rsidRPr="00E95551">
        <w:rPr>
          <w:rFonts w:asciiTheme="majorHAnsi" w:hAnsiTheme="majorHAnsi" w:cstheme="majorHAnsi"/>
          <w:i/>
          <w:sz w:val="18"/>
          <w:szCs w:val="18"/>
        </w:rPr>
        <w:t>.</w:t>
      </w:r>
      <w:r w:rsidRPr="00E95551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5D59A4CA" w14:textId="77777777" w:rsidR="000202F4" w:rsidRPr="00E95551" w:rsidRDefault="000202F4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5744C60F" w14:textId="7C7EB307" w:rsidR="00692C1A" w:rsidRPr="00E95551" w:rsidRDefault="000202F4" w:rsidP="00DB6A1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95551">
        <w:rPr>
          <w:rFonts w:asciiTheme="majorHAnsi" w:hAnsiTheme="majorHAnsi" w:cstheme="majorHAnsi"/>
          <w:b/>
          <w:bCs/>
          <w:sz w:val="22"/>
          <w:szCs w:val="22"/>
        </w:rPr>
        <w:t>Salary</w:t>
      </w:r>
    </w:p>
    <w:tbl>
      <w:tblPr>
        <w:tblW w:w="9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6840"/>
      </w:tblGrid>
      <w:tr w:rsidR="00692C1A" w:rsidRPr="00E95551" w14:paraId="7EF9FAF4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17C1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Cash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0022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028BC628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6457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Housing Allowance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47A2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4D953F79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97C4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Total Salary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0CA1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2ED9FD66" w14:textId="77777777" w:rsidTr="00DB6A17"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5C7D" w14:textId="77777777" w:rsidR="00DB6A17" w:rsidRPr="00E95551" w:rsidRDefault="00DB6A17" w:rsidP="00DB6A1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B0EDA1" w14:textId="326CC182" w:rsidR="00692C1A" w:rsidRPr="00E95551" w:rsidRDefault="00DB6A17" w:rsidP="00DB6A17">
            <w:pPr>
              <w:ind w:left="-10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Employee Benefits</w:t>
            </w:r>
          </w:p>
        </w:tc>
        <w:tc>
          <w:tcPr>
            <w:tcW w:w="6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302D" w14:textId="16CE2CAF" w:rsidR="00DB6A17" w:rsidRPr="00E95551" w:rsidRDefault="00DB6A17" w:rsidP="00DB6A17">
            <w:pPr>
              <w:ind w:left="-11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2C1A" w:rsidRPr="00E95551" w14:paraId="2E550EF8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089E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Social Security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90CE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043EE004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1BA9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Health Insurance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D486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09DD7E45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A9EE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Dental Insurance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FD4E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7BB1017C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3E2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Life Insurance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6C07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6A6ACE5E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F40C" w14:textId="48F7CB36" w:rsidR="00692C1A" w:rsidRPr="00E95551" w:rsidRDefault="00D71749" w:rsidP="00DB6A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Cash Bonus</w:t>
            </w:r>
            <w:r w:rsidR="00DB6A17" w:rsidRPr="00E95551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/ gifts from church funds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4FE5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17045762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E59C" w14:textId="53DA54EA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Number of holiday</w:t>
            </w:r>
            <w:r w:rsidR="00DB6A17" w:rsidRPr="00E95551">
              <w:rPr>
                <w:rFonts w:asciiTheme="majorHAnsi" w:hAnsiTheme="majorHAnsi" w:cstheme="majorHAnsi"/>
                <w:sz w:val="22"/>
                <w:szCs w:val="22"/>
              </w:rPr>
              <w:t xml:space="preserve"> days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5602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22E056BF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F71D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Vacation (weeks/days)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C2F7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7F0E49D5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AF23" w14:textId="77777777" w:rsidR="00692C1A" w:rsidRPr="00E95551" w:rsidRDefault="00D717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 xml:space="preserve">Annuity or </w:t>
            </w:r>
          </w:p>
          <w:p w14:paraId="4B878BB5" w14:textId="77777777" w:rsidR="00692C1A" w:rsidRPr="00E95551" w:rsidRDefault="00D7174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Other Retirement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8F39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62B3DC19" w14:textId="77777777" w:rsidTr="00DB6A17">
        <w:tc>
          <w:tcPr>
            <w:tcW w:w="2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DDFD" w14:textId="4EB3F885" w:rsidR="00DB6A17" w:rsidRPr="00E95551" w:rsidRDefault="00DB6A17" w:rsidP="00DB6A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51D656" w14:textId="77777777" w:rsidR="00DB6A17" w:rsidRPr="00E95551" w:rsidRDefault="00DB6A17" w:rsidP="00DB6A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335F32" w14:textId="4D1FCA2F" w:rsidR="00692C1A" w:rsidRPr="00E95551" w:rsidRDefault="00DB6A17" w:rsidP="00DB6A17">
            <w:pPr>
              <w:ind w:left="-107" w:right="-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Expense Reimbursements</w:t>
            </w:r>
          </w:p>
        </w:tc>
        <w:tc>
          <w:tcPr>
            <w:tcW w:w="6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7089" w14:textId="77777777" w:rsidR="00DB6A17" w:rsidRPr="00E95551" w:rsidRDefault="00DB6A17" w:rsidP="00DB6A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95432F" w14:textId="77777777" w:rsidR="00DB6A17" w:rsidRPr="00E95551" w:rsidRDefault="00DB6A17" w:rsidP="00DB6A1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D7F3E1" w14:textId="22398698" w:rsidR="00DB6A17" w:rsidRPr="00E95551" w:rsidRDefault="00DB6A17" w:rsidP="00DB6A17">
            <w:pPr>
              <w:ind w:left="-114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2C1A" w:rsidRPr="00E95551" w14:paraId="7D0EB5F4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35DF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Automobile/Mileage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6E9F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6F405F27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5CEF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Continuing Education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0A13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2C3C9326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5CDF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Library/Books/ Journals/ Magazines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9AAB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04EA353D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A8E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Hospitality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394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  <w:tr w:rsidR="00692C1A" w:rsidRPr="00E95551" w14:paraId="387089DD" w14:textId="77777777" w:rsidTr="00DB6A17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0AED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 xml:space="preserve">Other: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E8D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5065B9D4" w14:textId="77777777" w:rsidR="00692C1A" w:rsidRPr="000202F4" w:rsidRDefault="00692C1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96CBFC" w14:textId="77777777" w:rsidR="00692C1A" w:rsidRPr="003D6E35" w:rsidRDefault="00692C1A">
      <w:pPr>
        <w:jc w:val="center"/>
        <w:rPr>
          <w:rFonts w:asciiTheme="minorHAnsi" w:hAnsiTheme="minorHAnsi"/>
          <w:sz w:val="24"/>
          <w:szCs w:val="24"/>
        </w:rPr>
      </w:pPr>
    </w:p>
    <w:p w14:paraId="591C77CF" w14:textId="77777777" w:rsidR="00692C1A" w:rsidRPr="003D6E35" w:rsidRDefault="00692C1A">
      <w:pPr>
        <w:jc w:val="center"/>
        <w:rPr>
          <w:rFonts w:asciiTheme="minorHAnsi" w:hAnsiTheme="minorHAnsi"/>
          <w:sz w:val="24"/>
          <w:szCs w:val="24"/>
        </w:rPr>
      </w:pPr>
    </w:p>
    <w:p w14:paraId="66FE2AAB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0BD442F1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76994411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3E3F0FFE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27021451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3B2D8142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21378CCE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007FD779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3A488A22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60391A88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04C34415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6C003CD1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4685BB31" w14:textId="77777777" w:rsidR="00DB6A17" w:rsidRDefault="00DB6A17">
      <w:pPr>
        <w:jc w:val="center"/>
        <w:rPr>
          <w:rFonts w:asciiTheme="minorHAnsi" w:hAnsiTheme="minorHAnsi" w:cs="Lucida Sans Unicode"/>
          <w:b/>
          <w:sz w:val="22"/>
          <w:szCs w:val="22"/>
        </w:rPr>
      </w:pPr>
    </w:p>
    <w:p w14:paraId="136B25AA" w14:textId="7F5013AC" w:rsidR="00DB6A17" w:rsidRPr="000202F4" w:rsidRDefault="00DB6A17" w:rsidP="00DB6A17">
      <w:pPr>
        <w:pStyle w:val="Name"/>
        <w:spacing w:after="240" w:line="240" w:lineRule="auto"/>
        <w:rPr>
          <w:rFonts w:ascii="Glacial Indifference" w:hAnsi="Glacial Indifference" w:cs="Calibri Light"/>
          <w:sz w:val="40"/>
          <w:szCs w:val="40"/>
        </w:rPr>
      </w:pPr>
      <w:r>
        <w:rPr>
          <w:rFonts w:ascii="Glacial Indifference" w:hAnsi="Glacial Indifference" w:cs="Calibri Light"/>
          <w:sz w:val="40"/>
          <w:szCs w:val="40"/>
        </w:rPr>
        <w:lastRenderedPageBreak/>
        <w:t>Family Information</w:t>
      </w:r>
    </w:p>
    <w:p w14:paraId="78340560" w14:textId="77777777" w:rsidR="00DB6A17" w:rsidRDefault="00DB6A17" w:rsidP="00DB6A17">
      <w:pPr>
        <w:rPr>
          <w:rFonts w:asciiTheme="minorHAnsi" w:hAnsiTheme="minorHAnsi" w:cs="Lucida Sans Unicode"/>
          <w:i/>
          <w:sz w:val="22"/>
          <w:szCs w:val="22"/>
        </w:rPr>
        <w:sectPr w:rsidR="00DB6A17" w:rsidSect="000202F4">
          <w:footerReference w:type="default" r:id="rId11"/>
          <w:footerReference w:type="first" r:id="rId12"/>
          <w:pgSz w:w="12240" w:h="15840"/>
          <w:pgMar w:top="1440" w:right="1800" w:bottom="1440" w:left="1800" w:header="0" w:footer="0" w:gutter="0"/>
          <w:cols w:space="720"/>
          <w:docGrid w:linePitch="272"/>
        </w:sectPr>
      </w:pPr>
    </w:p>
    <w:p w14:paraId="09884638" w14:textId="2993ED24" w:rsidR="00DB6A17" w:rsidRPr="00E95551" w:rsidRDefault="00DB6A17" w:rsidP="00DB6A17">
      <w:pPr>
        <w:rPr>
          <w:rFonts w:asciiTheme="majorHAnsi" w:hAnsiTheme="majorHAnsi" w:cstheme="majorHAnsi"/>
          <w:i/>
          <w:sz w:val="18"/>
          <w:szCs w:val="18"/>
        </w:rPr>
        <w:sectPr w:rsidR="00DB6A17" w:rsidRPr="00E95551" w:rsidSect="00DB6A17">
          <w:type w:val="continuous"/>
          <w:pgSz w:w="12240" w:h="15840"/>
          <w:pgMar w:top="1440" w:right="1800" w:bottom="1440" w:left="1800" w:header="0" w:footer="0" w:gutter="0"/>
          <w:cols w:space="720"/>
          <w:docGrid w:linePitch="272"/>
        </w:sectPr>
      </w:pPr>
      <w:r w:rsidRPr="00E95551">
        <w:rPr>
          <w:rFonts w:asciiTheme="majorHAnsi" w:hAnsiTheme="majorHAnsi" w:cstheme="majorHAnsi"/>
          <w:i/>
          <w:sz w:val="18"/>
          <w:szCs w:val="18"/>
        </w:rPr>
        <w:t>*</w:t>
      </w:r>
      <w:r w:rsidR="00D71749" w:rsidRPr="00E95551">
        <w:rPr>
          <w:rFonts w:asciiTheme="majorHAnsi" w:hAnsiTheme="majorHAnsi" w:cstheme="majorHAnsi"/>
          <w:i/>
          <w:sz w:val="18"/>
          <w:szCs w:val="18"/>
        </w:rPr>
        <w:t xml:space="preserve">Complete if applicable (please have your spouse complete this sheet where </w:t>
      </w:r>
      <w:r w:rsidRPr="00E95551">
        <w:rPr>
          <w:rFonts w:asciiTheme="majorHAnsi" w:hAnsiTheme="majorHAnsi" w:cstheme="majorHAnsi"/>
          <w:i/>
          <w:sz w:val="18"/>
          <w:szCs w:val="18"/>
        </w:rPr>
        <w:t>practical</w:t>
      </w:r>
      <w:r w:rsidR="00E95551" w:rsidRPr="00E95551">
        <w:rPr>
          <w:rFonts w:asciiTheme="majorHAnsi" w:hAnsiTheme="majorHAnsi" w:cstheme="majorHAnsi"/>
          <w:i/>
          <w:sz w:val="18"/>
          <w:szCs w:val="18"/>
        </w:rPr>
        <w:t>).</w:t>
      </w:r>
    </w:p>
    <w:p w14:paraId="570FF0B1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918F05" w14:textId="12B2E267" w:rsidR="00692C1A" w:rsidRPr="00E95551" w:rsidRDefault="00E95551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Describe your spouse’s background: birthplace, church experiences, education, etc.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294518C8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68B2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5AD47943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3CE7F1" w14:textId="59A450EB" w:rsidR="00692C1A" w:rsidRPr="00E95551" w:rsidRDefault="00D71749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When and where were you married</w:t>
      </w:r>
      <w:r w:rsidR="00E95551" w:rsidRPr="00E95551">
        <w:rPr>
          <w:rFonts w:asciiTheme="majorHAnsi" w:hAnsiTheme="majorHAnsi" w:cstheme="majorHAnsi"/>
          <w:sz w:val="22"/>
          <w:szCs w:val="22"/>
        </w:rPr>
        <w:t xml:space="preserve"> to your spouse</w:t>
      </w:r>
      <w:r w:rsidRPr="00E95551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01738475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D1E8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47AD2172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E8DAF2" w14:textId="0FC12D6D" w:rsidR="00692C1A" w:rsidRPr="00E95551" w:rsidRDefault="00D71749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Describe spouse’s involvement in the ministry of the church</w:t>
      </w:r>
      <w:r w:rsidR="00E95551" w:rsidRPr="00E95551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5BCF4861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54A0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3A188B4E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A4EF8C" w14:textId="1118FD88" w:rsidR="00692C1A" w:rsidRPr="00E95551" w:rsidRDefault="00E95551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What are your s</w:t>
      </w:r>
      <w:r w:rsidR="00D71749" w:rsidRPr="00E95551">
        <w:rPr>
          <w:rFonts w:asciiTheme="majorHAnsi" w:hAnsiTheme="majorHAnsi" w:cstheme="majorHAnsi"/>
          <w:sz w:val="22"/>
          <w:szCs w:val="22"/>
        </w:rPr>
        <w:t xml:space="preserve">pouse’s gifts, strengths, </w:t>
      </w:r>
      <w:r w:rsidRPr="00E95551">
        <w:rPr>
          <w:rFonts w:asciiTheme="majorHAnsi" w:hAnsiTheme="majorHAnsi" w:cstheme="majorHAnsi"/>
          <w:sz w:val="22"/>
          <w:szCs w:val="22"/>
        </w:rPr>
        <w:t xml:space="preserve">and </w:t>
      </w:r>
      <w:r w:rsidR="00D71749" w:rsidRPr="00E95551">
        <w:rPr>
          <w:rFonts w:asciiTheme="majorHAnsi" w:hAnsiTheme="majorHAnsi" w:cstheme="majorHAnsi"/>
          <w:sz w:val="22"/>
          <w:szCs w:val="22"/>
        </w:rPr>
        <w:t>abilities</w:t>
      </w:r>
      <w:r w:rsidRPr="00E95551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40B08399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C141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4EB56C22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1022F3E" w14:textId="1906ABBA" w:rsidR="00692C1A" w:rsidRPr="00E95551" w:rsidRDefault="00E95551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What are your s</w:t>
      </w:r>
      <w:r w:rsidR="00D71749" w:rsidRPr="00E95551">
        <w:rPr>
          <w:rFonts w:asciiTheme="majorHAnsi" w:hAnsiTheme="majorHAnsi" w:cstheme="majorHAnsi"/>
          <w:sz w:val="22"/>
          <w:szCs w:val="22"/>
        </w:rPr>
        <w:t>pouse’s interests outside of ministry</w:t>
      </w:r>
      <w:r w:rsidRPr="00E95551">
        <w:rPr>
          <w:rFonts w:asciiTheme="majorHAnsi" w:hAnsiTheme="majorHAnsi" w:cstheme="majorHAnsi"/>
          <w:sz w:val="22"/>
          <w:szCs w:val="22"/>
        </w:rPr>
        <w:t>?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500DC8D1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1DA9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3BDDCD79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2062BD" w14:textId="35A74F77" w:rsidR="00692C1A" w:rsidRPr="00E95551" w:rsidRDefault="00E95551">
      <w:pPr>
        <w:jc w:val="both"/>
        <w:rPr>
          <w:rFonts w:asciiTheme="majorHAnsi" w:hAnsiTheme="majorHAnsi" w:cstheme="majorHAnsi"/>
          <w:sz w:val="22"/>
          <w:szCs w:val="22"/>
        </w:rPr>
      </w:pPr>
      <w:r w:rsidRPr="00E95551">
        <w:rPr>
          <w:rFonts w:asciiTheme="majorHAnsi" w:hAnsiTheme="majorHAnsi" w:cstheme="majorHAnsi"/>
          <w:sz w:val="22"/>
          <w:szCs w:val="22"/>
        </w:rPr>
        <w:t>List the name and ages of your children.</w:t>
      </w: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692C1A" w:rsidRPr="00E95551" w14:paraId="74752D65" w14:textId="77777777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C6F3" w14:textId="77777777" w:rsidR="00692C1A" w:rsidRPr="00E95551" w:rsidRDefault="00D7174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95551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</w:p>
        </w:tc>
      </w:tr>
    </w:tbl>
    <w:p w14:paraId="4E5B62B8" w14:textId="77777777" w:rsidR="00692C1A" w:rsidRPr="00E95551" w:rsidRDefault="00692C1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02B67F" w14:textId="77777777" w:rsidR="003D6E35" w:rsidRPr="003D6E35" w:rsidRDefault="003D6E35">
      <w:pPr>
        <w:jc w:val="both"/>
        <w:rPr>
          <w:rFonts w:asciiTheme="minorHAnsi" w:hAnsiTheme="minorHAnsi"/>
          <w:sz w:val="24"/>
          <w:szCs w:val="24"/>
        </w:rPr>
      </w:pPr>
    </w:p>
    <w:sectPr w:rsidR="003D6E35" w:rsidRPr="003D6E35" w:rsidSect="00DB6A17">
      <w:type w:val="continuous"/>
      <w:pgSz w:w="12240" w:h="15840"/>
      <w:pgMar w:top="1440" w:right="1800" w:bottom="1440" w:left="180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22B5" w14:textId="77777777" w:rsidR="00433B85" w:rsidRDefault="00433B85">
      <w:r>
        <w:separator/>
      </w:r>
    </w:p>
  </w:endnote>
  <w:endnote w:type="continuationSeparator" w:id="0">
    <w:p w14:paraId="3C435A46" w14:textId="77777777" w:rsidR="00433B85" w:rsidRDefault="0043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8"/>
      <w:gridCol w:w="2800"/>
      <w:gridCol w:w="2832"/>
    </w:tblGrid>
    <w:tr w:rsidR="000F61BA" w14:paraId="48C00738" w14:textId="77777777" w:rsidTr="008C71B5">
      <w:tc>
        <w:tcPr>
          <w:tcW w:w="30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007EF7" w14:textId="3E945427" w:rsidR="000F61BA" w:rsidRPr="000F61BA" w:rsidRDefault="001F4029" w:rsidP="000F61BA">
          <w:pPr>
            <w:pStyle w:val="Address2"/>
            <w:jc w:val="left"/>
            <w:rPr>
              <w:rFonts w:ascii="Calibri Light" w:hAnsi="Calibri Light" w:cs="Calibri Light"/>
              <w:sz w:val="13"/>
              <w:szCs w:val="13"/>
            </w:rPr>
          </w:pPr>
          <w:r>
            <w:rPr>
              <w:rFonts w:ascii="Calibri Light" w:hAnsi="Calibri Light" w:cs="Calibri Light"/>
              <w:sz w:val="13"/>
              <w:szCs w:val="13"/>
            </w:rPr>
            <w:t xml:space="preserve">Mail: </w:t>
          </w:r>
          <w:r w:rsidR="000F61BA" w:rsidRPr="000F61BA">
            <w:rPr>
              <w:rFonts w:ascii="Calibri Light" w:hAnsi="Calibri Light" w:cs="Calibri Light"/>
              <w:sz w:val="13"/>
              <w:szCs w:val="13"/>
            </w:rPr>
            <w:t>P.O. Box 2129, Conway, AR 72034</w:t>
          </w:r>
        </w:p>
      </w:tc>
      <w:tc>
        <w:tcPr>
          <w:tcW w:w="28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13B51B" w14:textId="77777777" w:rsidR="000F61BA" w:rsidRPr="000F61BA" w:rsidRDefault="000F61BA" w:rsidP="000F61BA">
          <w:pPr>
            <w:pStyle w:val="Address1"/>
            <w:jc w:val="center"/>
            <w:rPr>
              <w:rFonts w:ascii="Calibri Light" w:hAnsi="Calibri Light" w:cs="Calibri Light"/>
              <w:sz w:val="13"/>
              <w:szCs w:val="13"/>
            </w:rPr>
          </w:pPr>
          <w:r w:rsidRPr="000F61BA">
            <w:rPr>
              <w:rFonts w:ascii="Calibri Light" w:hAnsi="Calibri Light" w:cs="Calibri Light"/>
              <w:sz w:val="13"/>
              <w:szCs w:val="13"/>
            </w:rPr>
            <w:t>Phone: (501) 328-3382</w:t>
          </w:r>
        </w:p>
      </w:tc>
      <w:tc>
        <w:tcPr>
          <w:tcW w:w="28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17A273" w14:textId="77777777" w:rsidR="000F61BA" w:rsidRPr="000F61BA" w:rsidRDefault="000F61BA" w:rsidP="000F61BA">
          <w:pPr>
            <w:pStyle w:val="Address1"/>
            <w:jc w:val="right"/>
            <w:rPr>
              <w:rFonts w:ascii="Calibri Light" w:hAnsi="Calibri Light" w:cs="Calibri Light"/>
              <w:sz w:val="13"/>
              <w:szCs w:val="13"/>
            </w:rPr>
          </w:pPr>
          <w:r w:rsidRPr="000F61BA">
            <w:rPr>
              <w:rFonts w:ascii="Calibri Light" w:hAnsi="Calibri Light" w:cs="Calibri Light"/>
              <w:sz w:val="13"/>
              <w:szCs w:val="13"/>
            </w:rPr>
            <w:t>Email: admin@narknaz.com</w:t>
          </w:r>
        </w:p>
      </w:tc>
    </w:tr>
  </w:tbl>
  <w:p w14:paraId="09E1C97C" w14:textId="77777777" w:rsidR="000F61BA" w:rsidRDefault="000F61BA" w:rsidP="000F61BA">
    <w:pPr>
      <w:pStyle w:val="Header"/>
    </w:pPr>
  </w:p>
  <w:p w14:paraId="3CE75AAE" w14:textId="77777777" w:rsidR="000F61BA" w:rsidRDefault="000F6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8"/>
      <w:gridCol w:w="2800"/>
      <w:gridCol w:w="2832"/>
    </w:tblGrid>
    <w:tr w:rsidR="000F61BA" w14:paraId="0952D69B" w14:textId="77777777" w:rsidTr="008C71B5">
      <w:tc>
        <w:tcPr>
          <w:tcW w:w="30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DCFAB9" w14:textId="77777777" w:rsidR="000F61BA" w:rsidRPr="000F61BA" w:rsidRDefault="000F61BA" w:rsidP="000F61BA">
          <w:pPr>
            <w:pStyle w:val="Address2"/>
            <w:jc w:val="left"/>
            <w:rPr>
              <w:rFonts w:ascii="Calibri Light" w:hAnsi="Calibri Light" w:cs="Calibri Light"/>
              <w:sz w:val="13"/>
              <w:szCs w:val="13"/>
            </w:rPr>
          </w:pPr>
          <w:r w:rsidRPr="000F61BA">
            <w:rPr>
              <w:rFonts w:ascii="Calibri Light" w:hAnsi="Calibri Light" w:cs="Calibri Light"/>
              <w:sz w:val="13"/>
              <w:szCs w:val="13"/>
            </w:rPr>
            <w:t>P.O. Box 2129, Conway, AR 72034</w:t>
          </w:r>
        </w:p>
      </w:tc>
      <w:tc>
        <w:tcPr>
          <w:tcW w:w="28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8B5A8F" w14:textId="77777777" w:rsidR="000F61BA" w:rsidRPr="000F61BA" w:rsidRDefault="000F61BA" w:rsidP="000F61BA">
          <w:pPr>
            <w:pStyle w:val="Address1"/>
            <w:jc w:val="center"/>
            <w:rPr>
              <w:rFonts w:ascii="Calibri Light" w:hAnsi="Calibri Light" w:cs="Calibri Light"/>
              <w:sz w:val="13"/>
              <w:szCs w:val="13"/>
            </w:rPr>
          </w:pPr>
          <w:r w:rsidRPr="000F61BA">
            <w:rPr>
              <w:rFonts w:ascii="Calibri Light" w:hAnsi="Calibri Light" w:cs="Calibri Light"/>
              <w:sz w:val="13"/>
              <w:szCs w:val="13"/>
            </w:rPr>
            <w:t>Phone: (501) 328-3382</w:t>
          </w:r>
        </w:p>
      </w:tc>
      <w:tc>
        <w:tcPr>
          <w:tcW w:w="28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1DE124" w14:textId="77777777" w:rsidR="000F61BA" w:rsidRPr="000F61BA" w:rsidRDefault="000F61BA" w:rsidP="000F61BA">
          <w:pPr>
            <w:pStyle w:val="Address1"/>
            <w:jc w:val="right"/>
            <w:rPr>
              <w:rFonts w:ascii="Calibri Light" w:hAnsi="Calibri Light" w:cs="Calibri Light"/>
              <w:sz w:val="13"/>
              <w:szCs w:val="13"/>
            </w:rPr>
          </w:pPr>
          <w:r w:rsidRPr="000F61BA">
            <w:rPr>
              <w:rFonts w:ascii="Calibri Light" w:hAnsi="Calibri Light" w:cs="Calibri Light"/>
              <w:sz w:val="13"/>
              <w:szCs w:val="13"/>
            </w:rPr>
            <w:t>Email: admin@narknaz.com</w:t>
          </w:r>
        </w:p>
      </w:tc>
    </w:tr>
  </w:tbl>
  <w:p w14:paraId="49FFB872" w14:textId="77777777" w:rsidR="000F61BA" w:rsidRDefault="000F61BA" w:rsidP="000F61BA">
    <w:pPr>
      <w:pStyle w:val="Header"/>
    </w:pPr>
  </w:p>
  <w:p w14:paraId="677D0026" w14:textId="77777777" w:rsidR="000F61BA" w:rsidRDefault="000F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07F2" w14:textId="77777777" w:rsidR="00433B85" w:rsidRDefault="00433B85">
      <w:r>
        <w:rPr>
          <w:color w:val="000000"/>
        </w:rPr>
        <w:separator/>
      </w:r>
    </w:p>
  </w:footnote>
  <w:footnote w:type="continuationSeparator" w:id="0">
    <w:p w14:paraId="68E81A0B" w14:textId="77777777" w:rsidR="00433B85" w:rsidRDefault="0043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2DCB"/>
    <w:multiLevelType w:val="multilevel"/>
    <w:tmpl w:val="EA0C9704"/>
    <w:styleLink w:val="LFO1"/>
    <w:lvl w:ilvl="0">
      <w:numFmt w:val="bullet"/>
      <w:pStyle w:val="PersonalInfo"/>
      <w:lvlText w:val=""/>
      <w:lvlJc w:val="left"/>
      <w:pPr>
        <w:ind w:left="245" w:hanging="245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1B46832"/>
    <w:multiLevelType w:val="hybridMultilevel"/>
    <w:tmpl w:val="C24A44F8"/>
    <w:lvl w:ilvl="0" w:tplc="4FE8DD0C">
      <w:start w:val="1"/>
      <w:numFmt w:val="decimal"/>
      <w:lvlText w:val="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" w15:restartNumberingAfterBreak="0">
    <w:nsid w:val="5D2F1C3A"/>
    <w:multiLevelType w:val="hybridMultilevel"/>
    <w:tmpl w:val="A576504A"/>
    <w:lvl w:ilvl="0" w:tplc="3F74A31A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trackRevisions/>
  <w:documentProtection w:edit="trackedChanges" w:enforcement="1"/>
  <w:defaultTabStop w:val="7920"/>
  <w:autoHyphenatio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1A"/>
    <w:rsid w:val="000202F4"/>
    <w:rsid w:val="0007181C"/>
    <w:rsid w:val="000A6DD8"/>
    <w:rsid w:val="000B66A4"/>
    <w:rsid w:val="000F61BA"/>
    <w:rsid w:val="00113282"/>
    <w:rsid w:val="0014226B"/>
    <w:rsid w:val="00147B9B"/>
    <w:rsid w:val="001F4029"/>
    <w:rsid w:val="003A437B"/>
    <w:rsid w:val="003D6E35"/>
    <w:rsid w:val="003F6ED4"/>
    <w:rsid w:val="00433B85"/>
    <w:rsid w:val="004B1335"/>
    <w:rsid w:val="005455F0"/>
    <w:rsid w:val="005C5CFE"/>
    <w:rsid w:val="005F2733"/>
    <w:rsid w:val="0063313E"/>
    <w:rsid w:val="00692C1A"/>
    <w:rsid w:val="00866305"/>
    <w:rsid w:val="0098091C"/>
    <w:rsid w:val="00987CF1"/>
    <w:rsid w:val="009B7634"/>
    <w:rsid w:val="00A22D6D"/>
    <w:rsid w:val="00A24050"/>
    <w:rsid w:val="00D71749"/>
    <w:rsid w:val="00D755B8"/>
    <w:rsid w:val="00DB6A17"/>
    <w:rsid w:val="00E95551"/>
    <w:rsid w:val="00F130E6"/>
    <w:rsid w:val="00F46BE6"/>
    <w:rsid w:val="00F85CBC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7EFBE"/>
  <w15:docId w15:val="{3BEF469F-B8B0-E74B-8034-CF37A8F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Arial" w:hAnsi="Arial"/>
    </w:rPr>
  </w:style>
  <w:style w:type="paragraph" w:styleId="Heading1">
    <w:name w:val="heading 1"/>
    <w:basedOn w:val="HeadingBase"/>
    <w:next w:val="BodyText"/>
    <w:uiPriority w:val="9"/>
    <w:qFormat/>
    <w:pPr>
      <w:spacing w:before="220" w:after="220"/>
      <w:ind w:left="-2160"/>
      <w:jc w:val="left"/>
      <w:outlineLvl w:val="0"/>
    </w:pPr>
    <w:rPr>
      <w:rFonts w:ascii="Arial Black" w:hAnsi="Arial Black"/>
      <w:kern w:val="3"/>
      <w:sz w:val="20"/>
    </w:r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uppressAutoHyphens/>
      <w:autoSpaceDN w:val="0"/>
      <w:spacing w:after="60" w:line="220" w:lineRule="atLeast"/>
      <w:textAlignment w:val="baseline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1"/>
      </w:numPr>
      <w:spacing w:before="240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1">
    <w:name w:val="LFO1"/>
    <w:basedOn w:val="NoList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D6E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0E6"/>
    <w:pPr>
      <w:ind w:left="720"/>
      <w:contextualSpacing/>
    </w:pPr>
  </w:style>
  <w:style w:type="paragraph" w:styleId="Revision">
    <w:name w:val="Revision"/>
    <w:hidden/>
    <w:uiPriority w:val="99"/>
    <w:semiHidden/>
    <w:rsid w:val="00E955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min@narkna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rospective%20Pastor%20Questionnaire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17B9E929894B83F8C0EFFB4C4A47" ma:contentTypeVersion="9" ma:contentTypeDescription="Create a new document." ma:contentTypeScope="" ma:versionID="f0593844e05825019c65ae2661cec000">
  <xsd:schema xmlns:xsd="http://www.w3.org/2001/XMLSchema" xmlns:xs="http://www.w3.org/2001/XMLSchema" xmlns:p="http://schemas.microsoft.com/office/2006/metadata/properties" xmlns:ns2="a9577ff3-0cae-420b-b53c-d22e54b0d1f3" xmlns:ns3="0e4bda7f-3008-47dd-b0bf-adef51e03cbc" targetNamespace="http://schemas.microsoft.com/office/2006/metadata/properties" ma:root="true" ma:fieldsID="2977740c5800949ac862f6b9adda2b2a" ns2:_="" ns3:_="">
    <xsd:import namespace="a9577ff3-0cae-420b-b53c-d22e54b0d1f3"/>
    <xsd:import namespace="0e4bda7f-3008-47dd-b0bf-adef51e03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77ff3-0cae-420b-b53c-d22e54b0d1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da7f-3008-47dd-b0bf-adef51e03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F0F62-80B9-4AC6-8EBF-8A16E42F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77ff3-0cae-420b-b53c-d22e54b0d1f3"/>
    <ds:schemaRef ds:uri="0e4bda7f-3008-47dd-b0bf-adef51e03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61F31-E2F0-43AA-8774-206C6091D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7D73F-0B64-9B45-8267-B460812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Prospective%20Pastor%20Questionnaire%20Form</Template>
  <TotalTime>101</TotalTime>
  <Pages>6</Pages>
  <Words>1109</Words>
  <Characters>5946</Characters>
  <Application>Microsoft Office Word</Application>
  <DocSecurity>0</DocSecurity>
  <Lines>396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Pastor Questionnaire</vt:lpstr>
    </vt:vector>
  </TitlesOfParts>
  <Manager/>
  <Company/>
  <LinksUpToDate>false</LinksUpToDate>
  <CharactersWithSpaces>6784</CharactersWithSpaces>
  <SharedDoc>false</SharedDoc>
  <HyperlinkBase/>
  <HLinks>
    <vt:vector size="12" baseType="variant">
      <vt:variant>
        <vt:i4>8126544</vt:i4>
      </vt:variant>
      <vt:variant>
        <vt:i4>3</vt:i4>
      </vt:variant>
      <vt:variant>
        <vt:i4>0</vt:i4>
      </vt:variant>
      <vt:variant>
        <vt:i4>5</vt:i4>
      </vt:variant>
      <vt:variant>
        <vt:lpwstr>mailto:sherri@midsouthnaz.org</vt:lpwstr>
      </vt:variant>
      <vt:variant>
        <vt:lpwstr/>
      </vt:variant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mailto:sherri@midsouthnaz.org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Pastor Questionnaire</dc:title>
  <dc:subject/>
  <dc:creator>Melanie Thrasher</dc:creator>
  <cp:keywords/>
  <dc:description/>
  <cp:lastModifiedBy>Microsoft Office User</cp:lastModifiedBy>
  <cp:revision>4</cp:revision>
  <cp:lastPrinted>2019-10-04T16:46:00Z</cp:lastPrinted>
  <dcterms:created xsi:type="dcterms:W3CDTF">2019-10-03T21:08:00Z</dcterms:created>
  <dcterms:modified xsi:type="dcterms:W3CDTF">2019-10-04T18:48:00Z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</Properties>
</file>